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21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D9567F" w:rsidRPr="008F41D4" w:rsidTr="000D333E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170" w:rsidRPr="00EE3170" w:rsidRDefault="00EE3170" w:rsidP="00EE3170">
            <w:pPr>
              <w:ind w:right="-1"/>
              <w:jc w:val="center"/>
              <w:rPr>
                <w:sz w:val="24"/>
                <w:szCs w:val="24"/>
              </w:rPr>
            </w:pPr>
            <w:r w:rsidRPr="00EE3170">
              <w:rPr>
                <w:sz w:val="24"/>
                <w:szCs w:val="24"/>
              </w:rPr>
              <w:t>Совет</w:t>
            </w:r>
          </w:p>
          <w:p w:rsidR="00EE3170" w:rsidRPr="00EE3170" w:rsidRDefault="00EE3170" w:rsidP="00EE3170">
            <w:pPr>
              <w:ind w:left="-142" w:right="-284"/>
              <w:jc w:val="center"/>
              <w:rPr>
                <w:sz w:val="24"/>
                <w:szCs w:val="24"/>
              </w:rPr>
            </w:pPr>
          </w:p>
          <w:p w:rsidR="00EE3170" w:rsidRPr="00EE3170" w:rsidRDefault="00EE3170" w:rsidP="00EE3170">
            <w:pPr>
              <w:ind w:right="-143"/>
              <w:jc w:val="center"/>
              <w:rPr>
                <w:sz w:val="24"/>
                <w:szCs w:val="24"/>
              </w:rPr>
            </w:pPr>
            <w:proofErr w:type="gramStart"/>
            <w:r w:rsidRPr="00EE3170">
              <w:rPr>
                <w:sz w:val="24"/>
                <w:szCs w:val="24"/>
              </w:rPr>
              <w:t>сельского</w:t>
            </w:r>
            <w:proofErr w:type="gramEnd"/>
            <w:r w:rsidRPr="00EE3170">
              <w:rPr>
                <w:sz w:val="24"/>
                <w:szCs w:val="24"/>
              </w:rPr>
              <w:t xml:space="preserve"> поселения</w:t>
            </w:r>
          </w:p>
          <w:p w:rsidR="00EE3170" w:rsidRPr="00EE3170" w:rsidRDefault="00EE3170" w:rsidP="00EE3170">
            <w:pPr>
              <w:ind w:right="-1"/>
              <w:jc w:val="center"/>
              <w:rPr>
                <w:sz w:val="24"/>
                <w:szCs w:val="24"/>
              </w:rPr>
            </w:pPr>
          </w:p>
          <w:p w:rsidR="00EE3170" w:rsidRPr="00EE3170" w:rsidRDefault="00EE3170" w:rsidP="00EE3170">
            <w:pPr>
              <w:ind w:right="-1"/>
              <w:jc w:val="center"/>
              <w:rPr>
                <w:sz w:val="24"/>
                <w:szCs w:val="24"/>
              </w:rPr>
            </w:pPr>
            <w:proofErr w:type="gramStart"/>
            <w:r w:rsidRPr="00EE3170">
              <w:rPr>
                <w:sz w:val="24"/>
                <w:szCs w:val="24"/>
              </w:rPr>
              <w:t>« Окунев</w:t>
            </w:r>
            <w:proofErr w:type="gramEnd"/>
            <w:r w:rsidRPr="00EE3170">
              <w:rPr>
                <w:sz w:val="24"/>
                <w:szCs w:val="24"/>
              </w:rPr>
              <w:t xml:space="preserve"> Нос »</w:t>
            </w:r>
          </w:p>
          <w:p w:rsidR="00D9567F" w:rsidRPr="008F41D4" w:rsidRDefault="00D9567F" w:rsidP="000D333E">
            <w:pPr>
              <w:jc w:val="center"/>
              <w:rPr>
                <w:rFonts w:ascii="Lucida Console" w:hAnsi="Lucida Console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67F" w:rsidRPr="008F41D4" w:rsidRDefault="00D9567F" w:rsidP="000D333E">
            <w:pPr>
              <w:jc w:val="center"/>
              <w:rPr>
                <w:rFonts w:ascii="Lucida Console" w:hAnsi="Lucida Console"/>
              </w:rPr>
            </w:pPr>
            <w:r w:rsidRPr="008F41D4">
              <w:rPr>
                <w:noProof/>
                <w:sz w:val="24"/>
                <w:szCs w:val="24"/>
              </w:rPr>
              <w:drawing>
                <wp:inline distT="0" distB="0" distL="0" distR="0">
                  <wp:extent cx="847725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170" w:rsidRPr="00EE3170" w:rsidRDefault="00EE3170" w:rsidP="00EE3170">
            <w:pPr>
              <w:spacing w:after="200" w:line="276" w:lineRule="auto"/>
              <w:ind w:right="-1"/>
              <w:jc w:val="center"/>
              <w:rPr>
                <w:sz w:val="24"/>
                <w:szCs w:val="24"/>
              </w:rPr>
            </w:pPr>
            <w:r w:rsidRPr="00EE3170">
              <w:rPr>
                <w:sz w:val="24"/>
                <w:szCs w:val="24"/>
              </w:rPr>
              <w:t>«Окунев Нос»</w:t>
            </w:r>
          </w:p>
          <w:p w:rsidR="00EE3170" w:rsidRPr="00EE3170" w:rsidRDefault="00EE3170" w:rsidP="00EE317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E3170">
              <w:rPr>
                <w:sz w:val="24"/>
                <w:szCs w:val="24"/>
                <w:lang w:val="en-US"/>
              </w:rPr>
              <w:t>c</w:t>
            </w:r>
            <w:r w:rsidRPr="00EE3170">
              <w:rPr>
                <w:sz w:val="24"/>
                <w:szCs w:val="24"/>
              </w:rPr>
              <w:t>икт овмöдчöминса</w:t>
            </w:r>
          </w:p>
          <w:p w:rsidR="00EE3170" w:rsidRPr="00EE3170" w:rsidRDefault="00EE3170" w:rsidP="00EE317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E3170">
              <w:rPr>
                <w:sz w:val="24"/>
                <w:szCs w:val="24"/>
              </w:rPr>
              <w:t>Сöвет</w:t>
            </w:r>
          </w:p>
          <w:p w:rsidR="00D9567F" w:rsidRPr="008F41D4" w:rsidRDefault="00D9567F" w:rsidP="00EE3170">
            <w:pPr>
              <w:ind w:right="-1"/>
              <w:jc w:val="center"/>
              <w:rPr>
                <w:rFonts w:ascii="Lucida Console" w:hAnsi="Lucida Console"/>
              </w:rPr>
            </w:pPr>
          </w:p>
        </w:tc>
      </w:tr>
    </w:tbl>
    <w:p w:rsidR="00AB3E79" w:rsidRDefault="00AB3E79" w:rsidP="00AB3E79">
      <w:pPr>
        <w:pStyle w:val="8"/>
        <w:keepNext w:val="0"/>
        <w:widowControl w:val="0"/>
        <w:ind w:left="0"/>
        <w:jc w:val="both"/>
      </w:pPr>
    </w:p>
    <w:p w:rsidR="00D9567F" w:rsidRDefault="00D9567F" w:rsidP="00D9567F"/>
    <w:p w:rsidR="00D9567F" w:rsidRPr="008F41D4" w:rsidRDefault="00D9567F" w:rsidP="00D9567F">
      <w:pPr>
        <w:keepNext/>
        <w:ind w:right="-1"/>
        <w:jc w:val="center"/>
        <w:outlineLvl w:val="0"/>
        <w:rPr>
          <w:b/>
          <w:spacing w:val="60"/>
          <w:sz w:val="28"/>
          <w:szCs w:val="28"/>
        </w:rPr>
      </w:pPr>
      <w:r w:rsidRPr="008F41D4">
        <w:rPr>
          <w:b/>
          <w:spacing w:val="60"/>
          <w:sz w:val="28"/>
          <w:szCs w:val="28"/>
        </w:rPr>
        <w:t>РЕШЕНИЕ</w:t>
      </w:r>
    </w:p>
    <w:p w:rsidR="007959D2" w:rsidRPr="00800FD4" w:rsidRDefault="007959D2" w:rsidP="007959D2">
      <w:pPr>
        <w:keepNext/>
        <w:jc w:val="center"/>
        <w:outlineLvl w:val="7"/>
        <w:rPr>
          <w:b/>
          <w:spacing w:val="60"/>
          <w:sz w:val="28"/>
          <w:szCs w:val="28"/>
        </w:rPr>
      </w:pPr>
      <w:r w:rsidRPr="00800FD4">
        <w:rPr>
          <w:b/>
          <w:spacing w:val="60"/>
          <w:sz w:val="28"/>
          <w:szCs w:val="28"/>
        </w:rPr>
        <w:t>ПОМШУÖМ</w:t>
      </w:r>
    </w:p>
    <w:p w:rsidR="00D9567F" w:rsidRPr="00D9567F" w:rsidRDefault="00D9567F" w:rsidP="00D9567F">
      <w:pPr>
        <w:jc w:val="center"/>
      </w:pPr>
    </w:p>
    <w:p w:rsidR="00C8382F" w:rsidRDefault="00C8382F" w:rsidP="00AB3E79">
      <w:pPr>
        <w:pStyle w:val="8"/>
        <w:keepNext w:val="0"/>
        <w:widowControl w:val="0"/>
        <w:ind w:left="0"/>
        <w:jc w:val="both"/>
      </w:pPr>
      <w:bookmarkStart w:id="0" w:name="_GoBack"/>
      <w:bookmarkEnd w:id="0"/>
    </w:p>
    <w:p w:rsidR="009D31E5" w:rsidRPr="00403A71" w:rsidRDefault="00E14E17" w:rsidP="00AB3E79">
      <w:pPr>
        <w:pStyle w:val="8"/>
        <w:keepNext w:val="0"/>
        <w:widowControl w:val="0"/>
        <w:ind w:left="0"/>
        <w:jc w:val="both"/>
        <w:rPr>
          <w:b/>
        </w:rPr>
      </w:pPr>
      <w:r>
        <w:t>о</w:t>
      </w:r>
      <w:r w:rsidR="00351704">
        <w:t>т</w:t>
      </w:r>
      <w:r>
        <w:t xml:space="preserve"> </w:t>
      </w:r>
      <w:r w:rsidR="00CE7E1B">
        <w:t>29</w:t>
      </w:r>
      <w:r>
        <w:t xml:space="preserve"> </w:t>
      </w:r>
      <w:r w:rsidR="00DF6B61">
        <w:t xml:space="preserve">  </w:t>
      </w:r>
      <w:r w:rsidR="00D13737">
        <w:t>ноября</w:t>
      </w:r>
      <w:r>
        <w:t xml:space="preserve"> 202</w:t>
      </w:r>
      <w:r w:rsidR="00D13737">
        <w:t>3</w:t>
      </w:r>
      <w:r w:rsidR="00B3515C">
        <w:t xml:space="preserve"> г</w:t>
      </w:r>
      <w:r w:rsidR="00035961">
        <w:t>.</w:t>
      </w:r>
      <w:r w:rsidR="000119C1">
        <w:t xml:space="preserve"> </w:t>
      </w:r>
      <w:r>
        <w:t xml:space="preserve"> № 5-</w:t>
      </w:r>
      <w:r w:rsidR="00F71AFB">
        <w:t>18/64</w:t>
      </w:r>
    </w:p>
    <w:p w:rsidR="000E6EFC" w:rsidRDefault="000119C1" w:rsidP="008C4E1C">
      <w:pPr>
        <w:jc w:val="both"/>
      </w:pPr>
      <w:r>
        <w:t xml:space="preserve">с. Окунев </w:t>
      </w:r>
      <w:r w:rsidR="00DF6B61">
        <w:t>Нос,</w:t>
      </w:r>
      <w:r>
        <w:t xml:space="preserve"> </w:t>
      </w:r>
      <w:r w:rsidR="006B15FC" w:rsidRPr="00C60EB8">
        <w:t>Республика Коми</w:t>
      </w:r>
    </w:p>
    <w:p w:rsidR="000119C1" w:rsidRDefault="000119C1" w:rsidP="000119C1">
      <w:pPr>
        <w:rPr>
          <w:b/>
          <w:sz w:val="28"/>
          <w:szCs w:val="28"/>
        </w:rPr>
        <w:sectPr w:rsidR="000119C1" w:rsidSect="00D9567F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7" w:h="16840" w:code="9"/>
          <w:pgMar w:top="1134" w:right="850" w:bottom="1134" w:left="1701" w:header="720" w:footer="720" w:gutter="0"/>
          <w:cols w:space="282"/>
          <w:docGrid w:linePitch="272"/>
        </w:sectPr>
      </w:pPr>
    </w:p>
    <w:p w:rsidR="000119C1" w:rsidRDefault="0053054D" w:rsidP="000119C1">
      <w:pPr>
        <w:rPr>
          <w:sz w:val="28"/>
          <w:szCs w:val="28"/>
        </w:rPr>
      </w:pPr>
      <w:r w:rsidRPr="000119C1">
        <w:rPr>
          <w:sz w:val="28"/>
          <w:szCs w:val="28"/>
        </w:rPr>
        <w:lastRenderedPageBreak/>
        <w:t>О внесении изменений в решение Совета</w:t>
      </w:r>
    </w:p>
    <w:p w:rsidR="000119C1" w:rsidRDefault="000119C1" w:rsidP="000119C1">
      <w:pPr>
        <w:rPr>
          <w:sz w:val="28"/>
          <w:szCs w:val="28"/>
        </w:rPr>
      </w:pPr>
      <w:r w:rsidRPr="000119C1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Окунев Нос»</w:t>
      </w:r>
      <w:r w:rsidR="0053054D" w:rsidRPr="000119C1">
        <w:rPr>
          <w:sz w:val="28"/>
          <w:szCs w:val="28"/>
        </w:rPr>
        <w:t xml:space="preserve"> </w:t>
      </w:r>
    </w:p>
    <w:p w:rsidR="000119C1" w:rsidRPr="000119C1" w:rsidRDefault="000119C1" w:rsidP="000119C1">
      <w:pPr>
        <w:rPr>
          <w:color w:val="000000"/>
          <w:sz w:val="28"/>
        </w:rPr>
      </w:pPr>
      <w:r>
        <w:rPr>
          <w:color w:val="000000"/>
          <w:sz w:val="28"/>
        </w:rPr>
        <w:t>от 24.12. 2019 г. № 4-26</w:t>
      </w:r>
      <w:r w:rsidR="0053054D" w:rsidRPr="000119C1">
        <w:rPr>
          <w:color w:val="000000"/>
          <w:sz w:val="28"/>
        </w:rPr>
        <w:t>/</w:t>
      </w:r>
      <w:r>
        <w:rPr>
          <w:color w:val="000000"/>
          <w:sz w:val="28"/>
        </w:rPr>
        <w:t>124</w:t>
      </w:r>
      <w:r w:rsidR="0053054D" w:rsidRPr="000119C1">
        <w:rPr>
          <w:sz w:val="28"/>
          <w:szCs w:val="28"/>
        </w:rPr>
        <w:t xml:space="preserve"> «Об</w:t>
      </w:r>
    </w:p>
    <w:p w:rsidR="000119C1" w:rsidRPr="000119C1" w:rsidRDefault="000119C1" w:rsidP="000119C1">
      <w:pPr>
        <w:rPr>
          <w:color w:val="000000"/>
          <w:sz w:val="28"/>
          <w:szCs w:val="28"/>
        </w:rPr>
      </w:pPr>
      <w:r w:rsidRPr="000119C1">
        <w:rPr>
          <w:color w:val="000000"/>
          <w:sz w:val="28"/>
          <w:szCs w:val="28"/>
        </w:rPr>
        <w:t>утверждении Положения</w:t>
      </w:r>
      <w:r>
        <w:rPr>
          <w:color w:val="000000"/>
          <w:sz w:val="28"/>
          <w:szCs w:val="28"/>
        </w:rPr>
        <w:t xml:space="preserve"> </w:t>
      </w:r>
      <w:r w:rsidR="0053054D" w:rsidRPr="000119C1">
        <w:rPr>
          <w:color w:val="000000"/>
          <w:sz w:val="28"/>
          <w:szCs w:val="28"/>
        </w:rPr>
        <w:t>об оплате</w:t>
      </w:r>
    </w:p>
    <w:p w:rsidR="000E1423" w:rsidRPr="000119C1" w:rsidRDefault="0053054D" w:rsidP="000119C1">
      <w:pPr>
        <w:rPr>
          <w:color w:val="000000"/>
          <w:sz w:val="28"/>
          <w:szCs w:val="28"/>
        </w:rPr>
      </w:pPr>
      <w:r w:rsidRPr="000119C1">
        <w:rPr>
          <w:color w:val="000000"/>
          <w:sz w:val="28"/>
          <w:szCs w:val="28"/>
        </w:rPr>
        <w:t>труда главы сельского поселения «</w:t>
      </w:r>
      <w:r w:rsidR="000119C1">
        <w:rPr>
          <w:color w:val="000000"/>
          <w:sz w:val="28"/>
          <w:szCs w:val="28"/>
        </w:rPr>
        <w:t>Окунев Нос</w:t>
      </w:r>
      <w:r w:rsidRPr="000119C1">
        <w:rPr>
          <w:color w:val="000000"/>
          <w:sz w:val="28"/>
          <w:szCs w:val="28"/>
        </w:rPr>
        <w:t>»</w:t>
      </w:r>
      <w:r w:rsidR="009323DA">
        <w:rPr>
          <w:color w:val="000000"/>
          <w:sz w:val="28"/>
          <w:szCs w:val="28"/>
        </w:rPr>
        <w:t xml:space="preserve">    </w:t>
      </w:r>
    </w:p>
    <w:p w:rsidR="0053054D" w:rsidRPr="000119C1" w:rsidRDefault="0053054D" w:rsidP="008C4E1C">
      <w:pPr>
        <w:jc w:val="both"/>
        <w:rPr>
          <w:sz w:val="24"/>
          <w:szCs w:val="24"/>
        </w:rPr>
      </w:pPr>
    </w:p>
    <w:p w:rsidR="000119C1" w:rsidRPr="000119C1" w:rsidRDefault="000119C1" w:rsidP="0011750D">
      <w:pPr>
        <w:widowControl w:val="0"/>
        <w:spacing w:line="276" w:lineRule="auto"/>
        <w:ind w:firstLine="540"/>
        <w:jc w:val="both"/>
        <w:rPr>
          <w:sz w:val="28"/>
          <w:szCs w:val="28"/>
        </w:rPr>
        <w:sectPr w:rsidR="000119C1" w:rsidRPr="000119C1" w:rsidSect="000119C1">
          <w:type w:val="continuous"/>
          <w:pgSz w:w="11907" w:h="16840" w:code="9"/>
          <w:pgMar w:top="1134" w:right="850" w:bottom="1134" w:left="1701" w:header="720" w:footer="720" w:gutter="0"/>
          <w:cols w:space="282"/>
          <w:docGrid w:linePitch="272"/>
        </w:sectPr>
      </w:pPr>
    </w:p>
    <w:p w:rsidR="00577C31" w:rsidRPr="00D50059" w:rsidRDefault="0011750D" w:rsidP="0011750D">
      <w:pPr>
        <w:widowControl w:val="0"/>
        <w:spacing w:line="276" w:lineRule="auto"/>
        <w:ind w:firstLine="540"/>
        <w:jc w:val="both"/>
        <w:rPr>
          <w:sz w:val="28"/>
          <w:szCs w:val="28"/>
        </w:rPr>
      </w:pPr>
      <w:r w:rsidRPr="009E6E1F">
        <w:rPr>
          <w:sz w:val="28"/>
          <w:szCs w:val="28"/>
        </w:rPr>
        <w:lastRenderedPageBreak/>
        <w:t xml:space="preserve">В </w:t>
      </w:r>
      <w:r w:rsidRPr="00D50059">
        <w:rPr>
          <w:sz w:val="28"/>
          <w:szCs w:val="28"/>
        </w:rPr>
        <w:t>соответствии с</w:t>
      </w:r>
      <w:r w:rsidR="008E7D8D" w:rsidRPr="00D50059">
        <w:rPr>
          <w:sz w:val="28"/>
          <w:szCs w:val="28"/>
        </w:rPr>
        <w:t xml:space="preserve"> </w:t>
      </w:r>
      <w:r w:rsidR="00403A71" w:rsidRPr="00D50059">
        <w:rPr>
          <w:sz w:val="28"/>
          <w:szCs w:val="28"/>
        </w:rPr>
        <w:t>Ук</w:t>
      </w:r>
      <w:r w:rsidR="00E14E17" w:rsidRPr="00D50059">
        <w:rPr>
          <w:sz w:val="28"/>
          <w:szCs w:val="28"/>
        </w:rPr>
        <w:t xml:space="preserve">азом Главы Республики Коми от </w:t>
      </w:r>
      <w:r w:rsidR="00C1626A" w:rsidRPr="00D50059">
        <w:rPr>
          <w:sz w:val="28"/>
          <w:szCs w:val="28"/>
        </w:rPr>
        <w:t>31.10.2023</w:t>
      </w:r>
      <w:r w:rsidR="00E14E17" w:rsidRPr="00D50059">
        <w:rPr>
          <w:sz w:val="28"/>
          <w:szCs w:val="28"/>
        </w:rPr>
        <w:t xml:space="preserve"> № </w:t>
      </w:r>
      <w:r w:rsidR="00C1626A" w:rsidRPr="00D50059">
        <w:rPr>
          <w:sz w:val="28"/>
          <w:szCs w:val="28"/>
        </w:rPr>
        <w:t xml:space="preserve">115 </w:t>
      </w:r>
      <w:r w:rsidR="00403A71" w:rsidRPr="00D50059">
        <w:rPr>
          <w:sz w:val="28"/>
          <w:szCs w:val="28"/>
        </w:rPr>
        <w:t>«Об увеличении денежного содержания государственных гражданских служащих Республики Коми»</w:t>
      </w:r>
    </w:p>
    <w:p w:rsidR="000E1423" w:rsidRPr="006B680E" w:rsidRDefault="000E1423" w:rsidP="008F1029">
      <w:pPr>
        <w:tabs>
          <w:tab w:val="left" w:pos="2440"/>
        </w:tabs>
        <w:jc w:val="both"/>
        <w:rPr>
          <w:sz w:val="28"/>
          <w:szCs w:val="28"/>
        </w:rPr>
      </w:pPr>
    </w:p>
    <w:p w:rsidR="00AE4184" w:rsidRPr="006B680E" w:rsidRDefault="000E1423" w:rsidP="0098793C">
      <w:pPr>
        <w:tabs>
          <w:tab w:val="left" w:pos="1340"/>
        </w:tabs>
        <w:jc w:val="center"/>
        <w:rPr>
          <w:sz w:val="28"/>
          <w:szCs w:val="28"/>
        </w:rPr>
      </w:pPr>
      <w:r w:rsidRPr="006B680E">
        <w:rPr>
          <w:sz w:val="28"/>
          <w:szCs w:val="28"/>
        </w:rPr>
        <w:t xml:space="preserve">Совет </w:t>
      </w:r>
      <w:r w:rsidR="00AE4184" w:rsidRPr="006B680E">
        <w:rPr>
          <w:sz w:val="28"/>
          <w:szCs w:val="28"/>
        </w:rPr>
        <w:t>сельского</w:t>
      </w:r>
      <w:r w:rsidR="001D2594" w:rsidRPr="006B680E">
        <w:rPr>
          <w:sz w:val="28"/>
          <w:szCs w:val="28"/>
        </w:rPr>
        <w:t xml:space="preserve"> </w:t>
      </w:r>
      <w:r w:rsidR="00F56A71" w:rsidRPr="006B680E">
        <w:rPr>
          <w:sz w:val="28"/>
          <w:szCs w:val="28"/>
        </w:rPr>
        <w:t>поселения «</w:t>
      </w:r>
      <w:r w:rsidR="000119C1">
        <w:rPr>
          <w:sz w:val="28"/>
          <w:szCs w:val="28"/>
        </w:rPr>
        <w:t>Окунев Нос</w:t>
      </w:r>
      <w:r w:rsidR="000067B5" w:rsidRPr="006B680E">
        <w:rPr>
          <w:sz w:val="28"/>
          <w:szCs w:val="28"/>
        </w:rPr>
        <w:t>» РЕШИЛ</w:t>
      </w:r>
      <w:r w:rsidR="00AE4184" w:rsidRPr="006B680E">
        <w:rPr>
          <w:sz w:val="28"/>
          <w:szCs w:val="28"/>
        </w:rPr>
        <w:t>:</w:t>
      </w:r>
    </w:p>
    <w:p w:rsidR="000E1423" w:rsidRPr="006B680E" w:rsidRDefault="000E1423" w:rsidP="000E1423">
      <w:pPr>
        <w:tabs>
          <w:tab w:val="left" w:pos="1340"/>
        </w:tabs>
        <w:jc w:val="both"/>
        <w:rPr>
          <w:sz w:val="28"/>
          <w:szCs w:val="28"/>
        </w:rPr>
      </w:pPr>
    </w:p>
    <w:p w:rsidR="00F353C3" w:rsidRPr="006B680E" w:rsidRDefault="000E1423" w:rsidP="000E1423">
      <w:pPr>
        <w:numPr>
          <w:ilvl w:val="0"/>
          <w:numId w:val="13"/>
        </w:numPr>
        <w:tabs>
          <w:tab w:val="left" w:pos="680"/>
          <w:tab w:val="left" w:pos="1340"/>
        </w:tabs>
        <w:ind w:left="0" w:firstLine="567"/>
        <w:jc w:val="both"/>
        <w:rPr>
          <w:sz w:val="28"/>
          <w:szCs w:val="28"/>
        </w:rPr>
      </w:pPr>
      <w:r w:rsidRPr="006B680E">
        <w:rPr>
          <w:sz w:val="28"/>
          <w:szCs w:val="28"/>
        </w:rPr>
        <w:t>Внести</w:t>
      </w:r>
      <w:r w:rsidR="00F353C3" w:rsidRPr="006B680E">
        <w:rPr>
          <w:sz w:val="28"/>
          <w:szCs w:val="28"/>
        </w:rPr>
        <w:t xml:space="preserve"> следующие</w:t>
      </w:r>
      <w:r w:rsidR="00676423" w:rsidRPr="006B680E">
        <w:rPr>
          <w:sz w:val="28"/>
          <w:szCs w:val="28"/>
        </w:rPr>
        <w:t xml:space="preserve"> </w:t>
      </w:r>
      <w:r w:rsidR="006C5C48" w:rsidRPr="006B680E">
        <w:rPr>
          <w:sz w:val="28"/>
          <w:szCs w:val="28"/>
        </w:rPr>
        <w:t xml:space="preserve">изменения </w:t>
      </w:r>
      <w:r w:rsidR="0020103A" w:rsidRPr="006B680E">
        <w:rPr>
          <w:sz w:val="28"/>
          <w:szCs w:val="28"/>
        </w:rPr>
        <w:t>в</w:t>
      </w:r>
      <w:r w:rsidR="00520715" w:rsidRPr="006B680E">
        <w:rPr>
          <w:sz w:val="28"/>
          <w:szCs w:val="28"/>
        </w:rPr>
        <w:t xml:space="preserve"> решение</w:t>
      </w:r>
      <w:r w:rsidR="00676423" w:rsidRPr="006B680E">
        <w:rPr>
          <w:sz w:val="28"/>
          <w:szCs w:val="28"/>
        </w:rPr>
        <w:t xml:space="preserve"> </w:t>
      </w:r>
      <w:r w:rsidR="00520715" w:rsidRPr="006B680E">
        <w:rPr>
          <w:sz w:val="28"/>
          <w:szCs w:val="28"/>
        </w:rPr>
        <w:t xml:space="preserve">Совета </w:t>
      </w:r>
      <w:r w:rsidR="0020103A" w:rsidRPr="006B680E">
        <w:rPr>
          <w:sz w:val="28"/>
          <w:szCs w:val="28"/>
        </w:rPr>
        <w:t>сельского поселения «</w:t>
      </w:r>
      <w:r w:rsidR="00011F26">
        <w:rPr>
          <w:sz w:val="28"/>
          <w:szCs w:val="28"/>
        </w:rPr>
        <w:t>Окунев Нос</w:t>
      </w:r>
      <w:r w:rsidR="0020103A" w:rsidRPr="006B680E">
        <w:rPr>
          <w:sz w:val="28"/>
          <w:szCs w:val="28"/>
        </w:rPr>
        <w:t>» от</w:t>
      </w:r>
      <w:r w:rsidR="00412A93" w:rsidRPr="006B680E">
        <w:rPr>
          <w:sz w:val="28"/>
          <w:szCs w:val="28"/>
        </w:rPr>
        <w:t xml:space="preserve"> </w:t>
      </w:r>
      <w:r w:rsidR="00011F26">
        <w:rPr>
          <w:color w:val="000000"/>
          <w:sz w:val="28"/>
          <w:szCs w:val="28"/>
        </w:rPr>
        <w:t>24 декабря 2019 г. № 4-26</w:t>
      </w:r>
      <w:r w:rsidR="00412A93" w:rsidRPr="006B680E">
        <w:rPr>
          <w:color w:val="000000"/>
          <w:sz w:val="28"/>
          <w:szCs w:val="28"/>
        </w:rPr>
        <w:t>/</w:t>
      </w:r>
      <w:r w:rsidR="00011F26">
        <w:rPr>
          <w:color w:val="000000"/>
          <w:sz w:val="28"/>
          <w:szCs w:val="28"/>
        </w:rPr>
        <w:t>12</w:t>
      </w:r>
      <w:r w:rsidR="00412A93" w:rsidRPr="006B680E">
        <w:rPr>
          <w:color w:val="000000"/>
          <w:sz w:val="28"/>
          <w:szCs w:val="28"/>
        </w:rPr>
        <w:t>4</w:t>
      </w:r>
      <w:r w:rsidR="00412A93" w:rsidRPr="006B680E">
        <w:rPr>
          <w:sz w:val="28"/>
          <w:szCs w:val="28"/>
        </w:rPr>
        <w:t xml:space="preserve"> «Об </w:t>
      </w:r>
      <w:r w:rsidR="00412A93" w:rsidRPr="006B680E">
        <w:rPr>
          <w:color w:val="000000"/>
          <w:sz w:val="28"/>
          <w:szCs w:val="28"/>
        </w:rPr>
        <w:t xml:space="preserve">утверждении Положения об оплате труда </w:t>
      </w:r>
      <w:r w:rsidR="00011F26">
        <w:rPr>
          <w:color w:val="000000"/>
          <w:sz w:val="28"/>
          <w:szCs w:val="28"/>
        </w:rPr>
        <w:t>главы сельского поселения «Окунев Нос»</w:t>
      </w:r>
      <w:r w:rsidR="00520715" w:rsidRPr="006B680E">
        <w:rPr>
          <w:sz w:val="28"/>
          <w:szCs w:val="28"/>
        </w:rPr>
        <w:t>:</w:t>
      </w:r>
    </w:p>
    <w:p w:rsidR="00C1626A" w:rsidRPr="006B680E" w:rsidRDefault="0020103A" w:rsidP="006B680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80E">
        <w:rPr>
          <w:rFonts w:ascii="Times New Roman" w:hAnsi="Times New Roman" w:cs="Times New Roman"/>
          <w:sz w:val="28"/>
          <w:szCs w:val="28"/>
        </w:rPr>
        <w:t>1.1</w:t>
      </w:r>
      <w:r w:rsidR="003E3E56" w:rsidRPr="006B680E">
        <w:rPr>
          <w:rFonts w:ascii="Times New Roman" w:hAnsi="Times New Roman" w:cs="Times New Roman"/>
          <w:sz w:val="28"/>
          <w:szCs w:val="28"/>
        </w:rPr>
        <w:t>.</w:t>
      </w:r>
      <w:r w:rsidR="00DC5986" w:rsidRPr="006B680E">
        <w:rPr>
          <w:rFonts w:ascii="Times New Roman" w:hAnsi="Times New Roman" w:cs="Times New Roman"/>
          <w:sz w:val="28"/>
          <w:szCs w:val="28"/>
        </w:rPr>
        <w:t xml:space="preserve"> </w:t>
      </w:r>
      <w:r w:rsidR="00DC5986" w:rsidRPr="006B680E">
        <w:rPr>
          <w:rFonts w:ascii="Times New Roman" w:hAnsi="Times New Roman" w:cs="Times New Roman"/>
          <w:sz w:val="28"/>
          <w:szCs w:val="28"/>
        </w:rPr>
        <w:tab/>
      </w:r>
      <w:r w:rsidR="003E3E56" w:rsidRPr="006B680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173EB" w:rsidRPr="006B680E">
        <w:rPr>
          <w:rFonts w:ascii="Times New Roman" w:hAnsi="Times New Roman" w:cs="Times New Roman"/>
          <w:sz w:val="28"/>
          <w:szCs w:val="28"/>
        </w:rPr>
        <w:t xml:space="preserve">№ </w:t>
      </w:r>
      <w:r w:rsidR="00412A93" w:rsidRPr="006B680E">
        <w:rPr>
          <w:rFonts w:ascii="Times New Roman" w:hAnsi="Times New Roman" w:cs="Times New Roman"/>
          <w:sz w:val="28"/>
          <w:szCs w:val="28"/>
        </w:rPr>
        <w:t>2</w:t>
      </w:r>
      <w:r w:rsidR="000D4D8C" w:rsidRPr="006B680E">
        <w:rPr>
          <w:rFonts w:ascii="Times New Roman" w:hAnsi="Times New Roman" w:cs="Times New Roman"/>
          <w:sz w:val="28"/>
          <w:szCs w:val="28"/>
        </w:rPr>
        <w:t xml:space="preserve"> к решению Совета сельского поселения </w:t>
      </w:r>
      <w:r w:rsidR="00011F26" w:rsidRPr="00011F26">
        <w:rPr>
          <w:rFonts w:ascii="Times New Roman" w:hAnsi="Times New Roman" w:cs="Times New Roman"/>
          <w:sz w:val="28"/>
          <w:szCs w:val="28"/>
        </w:rPr>
        <w:t>«Окунев Нос» от 24 декабря 2019 г. № 4-26/124 «Об утверждении Положения об оплате труда главы сельского поселения «Окунев Нос»:</w:t>
      </w:r>
      <w:r w:rsidR="000D4D8C" w:rsidRPr="006B680E">
        <w:rPr>
          <w:rFonts w:ascii="Times New Roman" w:hAnsi="Times New Roman" w:cs="Times New Roman"/>
          <w:sz w:val="28"/>
          <w:szCs w:val="28"/>
        </w:rPr>
        <w:t xml:space="preserve"> </w:t>
      </w:r>
      <w:r w:rsidRPr="006B680E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0D4D8C" w:rsidRPr="006B680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B173EB" w:rsidRPr="006B680E">
        <w:rPr>
          <w:rFonts w:ascii="Times New Roman" w:hAnsi="Times New Roman" w:cs="Times New Roman"/>
          <w:sz w:val="28"/>
          <w:szCs w:val="28"/>
        </w:rPr>
        <w:t xml:space="preserve">№ </w:t>
      </w:r>
      <w:r w:rsidR="003E3E56" w:rsidRPr="006B680E">
        <w:rPr>
          <w:rFonts w:ascii="Times New Roman" w:hAnsi="Times New Roman" w:cs="Times New Roman"/>
          <w:sz w:val="28"/>
          <w:szCs w:val="28"/>
        </w:rPr>
        <w:t>1</w:t>
      </w:r>
      <w:r w:rsidR="000D4D8C" w:rsidRPr="006B680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E1423" w:rsidRPr="006B680E" w:rsidRDefault="00C1626A" w:rsidP="00011F26">
      <w:pPr>
        <w:tabs>
          <w:tab w:val="left" w:pos="1340"/>
        </w:tabs>
        <w:ind w:firstLine="567"/>
        <w:jc w:val="both"/>
        <w:rPr>
          <w:sz w:val="28"/>
          <w:szCs w:val="28"/>
        </w:rPr>
      </w:pPr>
      <w:r w:rsidRPr="006B680E">
        <w:rPr>
          <w:sz w:val="28"/>
          <w:szCs w:val="28"/>
        </w:rPr>
        <w:t xml:space="preserve">2. </w:t>
      </w:r>
      <w:r w:rsidR="00B35190" w:rsidRPr="006B680E">
        <w:rPr>
          <w:sz w:val="28"/>
          <w:szCs w:val="28"/>
        </w:rPr>
        <w:t xml:space="preserve"> Решение вступает в силу со дня принятия</w:t>
      </w:r>
      <w:r w:rsidR="00CE4F6B" w:rsidRPr="006B680E">
        <w:rPr>
          <w:sz w:val="28"/>
          <w:szCs w:val="28"/>
        </w:rPr>
        <w:t xml:space="preserve"> и распространяе</w:t>
      </w:r>
      <w:r w:rsidR="008E7D8D" w:rsidRPr="006B680E">
        <w:rPr>
          <w:sz w:val="28"/>
          <w:szCs w:val="28"/>
        </w:rPr>
        <w:t xml:space="preserve">тся на правоотношения, возникшие с 01 </w:t>
      </w:r>
      <w:r w:rsidRPr="006B680E">
        <w:rPr>
          <w:sz w:val="28"/>
          <w:szCs w:val="28"/>
        </w:rPr>
        <w:t>ноября</w:t>
      </w:r>
      <w:r w:rsidR="00E14E17" w:rsidRPr="006B680E">
        <w:rPr>
          <w:sz w:val="28"/>
          <w:szCs w:val="28"/>
        </w:rPr>
        <w:t xml:space="preserve"> 202</w:t>
      </w:r>
      <w:r w:rsidRPr="006B680E">
        <w:rPr>
          <w:sz w:val="28"/>
          <w:szCs w:val="28"/>
        </w:rPr>
        <w:t>3</w:t>
      </w:r>
      <w:r w:rsidR="008E7D8D" w:rsidRPr="006B680E">
        <w:rPr>
          <w:sz w:val="28"/>
          <w:szCs w:val="28"/>
        </w:rPr>
        <w:t xml:space="preserve"> года</w:t>
      </w:r>
      <w:r w:rsidR="00B35190" w:rsidRPr="006B680E">
        <w:rPr>
          <w:sz w:val="28"/>
          <w:szCs w:val="28"/>
        </w:rPr>
        <w:t>.</w:t>
      </w:r>
    </w:p>
    <w:p w:rsidR="007123EA" w:rsidRDefault="007123EA" w:rsidP="00035961">
      <w:pPr>
        <w:tabs>
          <w:tab w:val="left" w:pos="-1418"/>
        </w:tabs>
        <w:jc w:val="both"/>
        <w:rPr>
          <w:sz w:val="28"/>
          <w:szCs w:val="28"/>
        </w:rPr>
      </w:pPr>
    </w:p>
    <w:p w:rsidR="006B680E" w:rsidRDefault="006B680E" w:rsidP="00035961">
      <w:pPr>
        <w:tabs>
          <w:tab w:val="left" w:pos="-1418"/>
        </w:tabs>
        <w:jc w:val="both"/>
        <w:rPr>
          <w:sz w:val="28"/>
          <w:szCs w:val="28"/>
        </w:rPr>
      </w:pPr>
    </w:p>
    <w:p w:rsidR="00011F26" w:rsidRDefault="00011F26" w:rsidP="00035961">
      <w:pPr>
        <w:tabs>
          <w:tab w:val="left" w:pos="-1418"/>
        </w:tabs>
        <w:jc w:val="both"/>
        <w:rPr>
          <w:sz w:val="28"/>
          <w:szCs w:val="28"/>
        </w:rPr>
      </w:pPr>
    </w:p>
    <w:p w:rsidR="00011F26" w:rsidRDefault="00011F26" w:rsidP="00035961">
      <w:pPr>
        <w:tabs>
          <w:tab w:val="left" w:pos="-1418"/>
        </w:tabs>
        <w:jc w:val="both"/>
        <w:rPr>
          <w:sz w:val="28"/>
          <w:szCs w:val="28"/>
        </w:rPr>
      </w:pPr>
    </w:p>
    <w:p w:rsidR="00011F26" w:rsidRDefault="00011F26" w:rsidP="00035961">
      <w:pPr>
        <w:tabs>
          <w:tab w:val="left" w:pos="-1418"/>
        </w:tabs>
        <w:jc w:val="both"/>
        <w:rPr>
          <w:sz w:val="28"/>
          <w:szCs w:val="28"/>
        </w:rPr>
      </w:pPr>
    </w:p>
    <w:p w:rsidR="00011F26" w:rsidRDefault="00011F26" w:rsidP="00035961">
      <w:pPr>
        <w:tabs>
          <w:tab w:val="left" w:pos="-1418"/>
        </w:tabs>
        <w:jc w:val="both"/>
        <w:rPr>
          <w:sz w:val="28"/>
          <w:szCs w:val="28"/>
        </w:rPr>
      </w:pPr>
    </w:p>
    <w:p w:rsidR="00796255" w:rsidRPr="004477EF" w:rsidRDefault="00796255" w:rsidP="00035961">
      <w:pPr>
        <w:tabs>
          <w:tab w:val="left" w:pos="-1418"/>
        </w:tabs>
        <w:jc w:val="both"/>
        <w:rPr>
          <w:sz w:val="28"/>
          <w:szCs w:val="28"/>
        </w:rPr>
      </w:pPr>
    </w:p>
    <w:p w:rsidR="00C1626A" w:rsidRDefault="00035961" w:rsidP="006B680E">
      <w:pPr>
        <w:tabs>
          <w:tab w:val="left" w:pos="-1418"/>
        </w:tabs>
        <w:jc w:val="both"/>
        <w:rPr>
          <w:sz w:val="28"/>
          <w:szCs w:val="28"/>
        </w:rPr>
      </w:pPr>
      <w:r w:rsidRPr="004477EF">
        <w:rPr>
          <w:sz w:val="28"/>
          <w:szCs w:val="28"/>
        </w:rPr>
        <w:t>Глава сельского поселения</w:t>
      </w:r>
      <w:r w:rsidR="000D333E" w:rsidRPr="004477EF">
        <w:rPr>
          <w:sz w:val="28"/>
          <w:szCs w:val="28"/>
        </w:rPr>
        <w:t xml:space="preserve"> </w:t>
      </w:r>
      <w:r w:rsidRPr="004477EF">
        <w:rPr>
          <w:sz w:val="28"/>
          <w:szCs w:val="28"/>
        </w:rPr>
        <w:t>«</w:t>
      </w:r>
      <w:r w:rsidR="003716D7" w:rsidRPr="003716D7">
        <w:rPr>
          <w:sz w:val="28"/>
          <w:szCs w:val="28"/>
        </w:rPr>
        <w:t xml:space="preserve">Окунев </w:t>
      </w:r>
      <w:proofErr w:type="gramStart"/>
      <w:r w:rsidR="003716D7" w:rsidRPr="003716D7">
        <w:rPr>
          <w:sz w:val="28"/>
          <w:szCs w:val="28"/>
        </w:rPr>
        <w:t>Нос</w:t>
      </w:r>
      <w:r w:rsidRPr="004477EF">
        <w:rPr>
          <w:sz w:val="28"/>
          <w:szCs w:val="28"/>
        </w:rPr>
        <w:t xml:space="preserve">»   </w:t>
      </w:r>
      <w:proofErr w:type="gramEnd"/>
      <w:r w:rsidRPr="004477EF">
        <w:rPr>
          <w:sz w:val="28"/>
          <w:szCs w:val="28"/>
        </w:rPr>
        <w:t xml:space="preserve">                       </w:t>
      </w:r>
      <w:r w:rsidR="004477EF">
        <w:rPr>
          <w:sz w:val="28"/>
          <w:szCs w:val="28"/>
        </w:rPr>
        <w:t xml:space="preserve">            </w:t>
      </w:r>
      <w:r w:rsidR="00011F26">
        <w:rPr>
          <w:sz w:val="28"/>
          <w:szCs w:val="28"/>
        </w:rPr>
        <w:t>Л.В. Дуркин</w:t>
      </w:r>
      <w:r w:rsidRPr="004477EF">
        <w:rPr>
          <w:sz w:val="28"/>
          <w:szCs w:val="28"/>
        </w:rPr>
        <w:t>а</w:t>
      </w:r>
    </w:p>
    <w:p w:rsidR="006B680E" w:rsidRDefault="006B680E" w:rsidP="00C328D7">
      <w:pPr>
        <w:tabs>
          <w:tab w:val="left" w:pos="-1418"/>
        </w:tabs>
        <w:jc w:val="right"/>
        <w:rPr>
          <w:sz w:val="28"/>
          <w:szCs w:val="28"/>
        </w:rPr>
      </w:pPr>
    </w:p>
    <w:p w:rsidR="0053054D" w:rsidRDefault="0053054D" w:rsidP="00C328D7">
      <w:pPr>
        <w:tabs>
          <w:tab w:val="left" w:pos="-1418"/>
        </w:tabs>
        <w:jc w:val="right"/>
        <w:rPr>
          <w:sz w:val="28"/>
          <w:szCs w:val="28"/>
        </w:rPr>
      </w:pPr>
    </w:p>
    <w:p w:rsidR="0053054D" w:rsidRDefault="0053054D" w:rsidP="00C328D7">
      <w:pPr>
        <w:tabs>
          <w:tab w:val="left" w:pos="-1418"/>
        </w:tabs>
        <w:jc w:val="right"/>
        <w:rPr>
          <w:sz w:val="28"/>
          <w:szCs w:val="28"/>
        </w:rPr>
      </w:pPr>
    </w:p>
    <w:p w:rsidR="0053054D" w:rsidRDefault="0053054D" w:rsidP="00C328D7">
      <w:pPr>
        <w:tabs>
          <w:tab w:val="left" w:pos="-1418"/>
        </w:tabs>
        <w:jc w:val="right"/>
        <w:rPr>
          <w:sz w:val="28"/>
          <w:szCs w:val="28"/>
        </w:rPr>
      </w:pPr>
    </w:p>
    <w:p w:rsidR="00796255" w:rsidRDefault="00796255" w:rsidP="00C328D7">
      <w:pPr>
        <w:tabs>
          <w:tab w:val="left" w:pos="-1418"/>
        </w:tabs>
        <w:jc w:val="right"/>
        <w:rPr>
          <w:sz w:val="28"/>
          <w:szCs w:val="28"/>
        </w:rPr>
      </w:pPr>
    </w:p>
    <w:p w:rsidR="00F353C3" w:rsidRPr="00D9567F" w:rsidRDefault="00B35190" w:rsidP="00C328D7">
      <w:pPr>
        <w:tabs>
          <w:tab w:val="left" w:pos="-1418"/>
        </w:tabs>
        <w:jc w:val="right"/>
        <w:rPr>
          <w:sz w:val="28"/>
          <w:szCs w:val="28"/>
        </w:rPr>
      </w:pPr>
      <w:r w:rsidRPr="00D9567F">
        <w:rPr>
          <w:sz w:val="28"/>
          <w:szCs w:val="28"/>
        </w:rPr>
        <w:t>Утверждено</w:t>
      </w:r>
    </w:p>
    <w:p w:rsidR="00B35190" w:rsidRPr="00D9567F" w:rsidRDefault="00412A93" w:rsidP="00C328D7">
      <w:pPr>
        <w:tabs>
          <w:tab w:val="left" w:pos="-1418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B35190" w:rsidRPr="00D9567F">
        <w:rPr>
          <w:sz w:val="28"/>
          <w:szCs w:val="28"/>
        </w:rPr>
        <w:t>ешением</w:t>
      </w:r>
      <w:proofErr w:type="gramEnd"/>
      <w:r w:rsidR="00B35190" w:rsidRPr="00D9567F">
        <w:rPr>
          <w:sz w:val="28"/>
          <w:szCs w:val="28"/>
        </w:rPr>
        <w:t xml:space="preserve"> Совета сельского поселения «</w:t>
      </w:r>
      <w:r w:rsidR="00011F26">
        <w:rPr>
          <w:sz w:val="28"/>
          <w:szCs w:val="28"/>
        </w:rPr>
        <w:t>Окунев Нос</w:t>
      </w:r>
      <w:r w:rsidR="00B35190" w:rsidRPr="00D9567F">
        <w:rPr>
          <w:sz w:val="28"/>
          <w:szCs w:val="28"/>
        </w:rPr>
        <w:t xml:space="preserve">» </w:t>
      </w:r>
    </w:p>
    <w:p w:rsidR="00B35190" w:rsidRPr="00D9567F" w:rsidRDefault="00400DE2" w:rsidP="00C328D7">
      <w:pPr>
        <w:tabs>
          <w:tab w:val="left" w:pos="-141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E3E56" w:rsidRPr="00D9567F">
        <w:rPr>
          <w:sz w:val="28"/>
          <w:szCs w:val="28"/>
        </w:rPr>
        <w:t>т</w:t>
      </w:r>
      <w:r w:rsidR="00AC4281">
        <w:rPr>
          <w:sz w:val="28"/>
          <w:szCs w:val="28"/>
        </w:rPr>
        <w:t xml:space="preserve"> </w:t>
      </w:r>
      <w:r w:rsidR="006C651B">
        <w:rPr>
          <w:sz w:val="28"/>
          <w:szCs w:val="28"/>
        </w:rPr>
        <w:t>29</w:t>
      </w:r>
      <w:r w:rsidR="00C1626A">
        <w:rPr>
          <w:sz w:val="28"/>
          <w:szCs w:val="28"/>
        </w:rPr>
        <w:t xml:space="preserve"> ноября</w:t>
      </w:r>
      <w:r w:rsidR="00403A71">
        <w:rPr>
          <w:sz w:val="28"/>
          <w:szCs w:val="28"/>
        </w:rPr>
        <w:t xml:space="preserve"> </w:t>
      </w:r>
      <w:r w:rsidR="00E14E17">
        <w:rPr>
          <w:sz w:val="28"/>
          <w:szCs w:val="28"/>
        </w:rPr>
        <w:t>202</w:t>
      </w:r>
      <w:r w:rsidR="00C1626A">
        <w:rPr>
          <w:sz w:val="28"/>
          <w:szCs w:val="28"/>
        </w:rPr>
        <w:t>3</w:t>
      </w:r>
      <w:r w:rsidR="003E3E56" w:rsidRPr="00D9567F">
        <w:rPr>
          <w:sz w:val="28"/>
          <w:szCs w:val="28"/>
        </w:rPr>
        <w:t xml:space="preserve"> года № </w:t>
      </w:r>
      <w:r w:rsidR="00E14E17">
        <w:rPr>
          <w:sz w:val="28"/>
          <w:szCs w:val="28"/>
        </w:rPr>
        <w:t>5-</w:t>
      </w:r>
      <w:r w:rsidR="00011F26">
        <w:rPr>
          <w:sz w:val="28"/>
          <w:szCs w:val="28"/>
        </w:rPr>
        <w:t>18</w:t>
      </w:r>
      <w:r w:rsidR="003E3E56" w:rsidRPr="00D9567F">
        <w:rPr>
          <w:sz w:val="28"/>
          <w:szCs w:val="28"/>
        </w:rPr>
        <w:t>/</w:t>
      </w:r>
      <w:r w:rsidR="000159D2">
        <w:rPr>
          <w:sz w:val="28"/>
          <w:szCs w:val="28"/>
        </w:rPr>
        <w:t>64</w:t>
      </w:r>
    </w:p>
    <w:p w:rsidR="00B35190" w:rsidRPr="00D9567F" w:rsidRDefault="00B35190" w:rsidP="00B35190">
      <w:pPr>
        <w:tabs>
          <w:tab w:val="left" w:pos="-1418"/>
        </w:tabs>
        <w:jc w:val="right"/>
        <w:rPr>
          <w:sz w:val="28"/>
          <w:szCs w:val="28"/>
        </w:rPr>
      </w:pPr>
      <w:r w:rsidRPr="00D9567F">
        <w:rPr>
          <w:sz w:val="28"/>
          <w:szCs w:val="28"/>
        </w:rPr>
        <w:t>(</w:t>
      </w:r>
      <w:proofErr w:type="gramStart"/>
      <w:r w:rsidRPr="00D9567F">
        <w:rPr>
          <w:sz w:val="28"/>
          <w:szCs w:val="28"/>
        </w:rPr>
        <w:t>приложение</w:t>
      </w:r>
      <w:proofErr w:type="gramEnd"/>
      <w:r w:rsidR="00B173EB" w:rsidRPr="00D9567F">
        <w:rPr>
          <w:sz w:val="28"/>
          <w:szCs w:val="28"/>
        </w:rPr>
        <w:t xml:space="preserve"> № </w:t>
      </w:r>
      <w:r w:rsidR="003E3E56" w:rsidRPr="00D9567F">
        <w:rPr>
          <w:sz w:val="28"/>
          <w:szCs w:val="28"/>
        </w:rPr>
        <w:t>1</w:t>
      </w:r>
      <w:r w:rsidRPr="00D9567F">
        <w:rPr>
          <w:sz w:val="28"/>
          <w:szCs w:val="28"/>
        </w:rPr>
        <w:t>)</w:t>
      </w:r>
    </w:p>
    <w:p w:rsidR="00B35190" w:rsidRPr="00D9567F" w:rsidRDefault="00B35190" w:rsidP="00B35190">
      <w:pPr>
        <w:tabs>
          <w:tab w:val="left" w:pos="-1418"/>
        </w:tabs>
        <w:jc w:val="right"/>
        <w:rPr>
          <w:sz w:val="28"/>
          <w:szCs w:val="28"/>
        </w:rPr>
      </w:pPr>
    </w:p>
    <w:p w:rsidR="00412A93" w:rsidRDefault="0067676C" w:rsidP="00412A93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 w:rsidRPr="00D9567F">
        <w:rPr>
          <w:sz w:val="28"/>
          <w:szCs w:val="28"/>
        </w:rPr>
        <w:t>«</w:t>
      </w:r>
      <w:r w:rsidR="00412A93" w:rsidRPr="00FD3D30">
        <w:rPr>
          <w:color w:val="000000"/>
          <w:sz w:val="28"/>
          <w:szCs w:val="28"/>
        </w:rPr>
        <w:t>Приложение 2</w:t>
      </w:r>
      <w:r w:rsidR="00412A93">
        <w:rPr>
          <w:color w:val="000000"/>
          <w:sz w:val="28"/>
          <w:szCs w:val="28"/>
        </w:rPr>
        <w:t xml:space="preserve"> </w:t>
      </w:r>
    </w:p>
    <w:p w:rsidR="00412A93" w:rsidRPr="00FD3D30" w:rsidRDefault="00412A93" w:rsidP="00412A93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proofErr w:type="gramStart"/>
      <w:r w:rsidRPr="00FD3D30">
        <w:rPr>
          <w:color w:val="000000"/>
          <w:sz w:val="28"/>
          <w:szCs w:val="28"/>
        </w:rPr>
        <w:t>к</w:t>
      </w:r>
      <w:proofErr w:type="gramEnd"/>
      <w:r w:rsidRPr="00FD3D30">
        <w:rPr>
          <w:color w:val="000000"/>
          <w:sz w:val="28"/>
          <w:szCs w:val="28"/>
        </w:rPr>
        <w:t xml:space="preserve"> решению Совета сельского</w:t>
      </w:r>
    </w:p>
    <w:p w:rsidR="00412A93" w:rsidRPr="00FD3D30" w:rsidRDefault="00412A93" w:rsidP="00412A93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proofErr w:type="gramStart"/>
      <w:r w:rsidRPr="00FD3D30">
        <w:rPr>
          <w:color w:val="000000"/>
          <w:sz w:val="28"/>
          <w:szCs w:val="28"/>
        </w:rPr>
        <w:t>поселения</w:t>
      </w:r>
      <w:proofErr w:type="gramEnd"/>
      <w:r w:rsidRPr="00FD3D30">
        <w:rPr>
          <w:color w:val="000000"/>
          <w:sz w:val="28"/>
          <w:szCs w:val="28"/>
        </w:rPr>
        <w:t xml:space="preserve"> «</w:t>
      </w:r>
      <w:r w:rsidR="00011F26">
        <w:rPr>
          <w:color w:val="000000"/>
          <w:sz w:val="28"/>
          <w:szCs w:val="28"/>
        </w:rPr>
        <w:t>Окунев Нос</w:t>
      </w:r>
      <w:r w:rsidRPr="00FD3D30">
        <w:rPr>
          <w:color w:val="000000"/>
          <w:sz w:val="28"/>
          <w:szCs w:val="28"/>
        </w:rPr>
        <w:t>»</w:t>
      </w:r>
    </w:p>
    <w:p w:rsidR="003E3E56" w:rsidRDefault="00412A93" w:rsidP="001175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proofErr w:type="gramStart"/>
      <w:r w:rsidRPr="00FD3D30">
        <w:rPr>
          <w:color w:val="000000"/>
          <w:sz w:val="28"/>
          <w:szCs w:val="28"/>
        </w:rPr>
        <w:t>от</w:t>
      </w:r>
      <w:proofErr w:type="gramEnd"/>
      <w:r w:rsidRPr="00FD3D30">
        <w:rPr>
          <w:color w:val="000000"/>
          <w:sz w:val="28"/>
          <w:szCs w:val="28"/>
        </w:rPr>
        <w:t xml:space="preserve"> </w:t>
      </w:r>
      <w:r w:rsidR="00011F26">
        <w:rPr>
          <w:color w:val="000000"/>
          <w:sz w:val="28"/>
          <w:szCs w:val="28"/>
        </w:rPr>
        <w:t>24 декабря 2019 г. № 4-26</w:t>
      </w:r>
      <w:r>
        <w:rPr>
          <w:color w:val="000000"/>
          <w:sz w:val="28"/>
          <w:szCs w:val="28"/>
        </w:rPr>
        <w:t>/</w:t>
      </w:r>
      <w:r w:rsidR="00011F26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4</w:t>
      </w:r>
      <w:r w:rsidR="003E3E56" w:rsidRPr="00D9567F">
        <w:rPr>
          <w:sz w:val="28"/>
          <w:szCs w:val="28"/>
        </w:rPr>
        <w:t>»</w:t>
      </w:r>
    </w:p>
    <w:p w:rsidR="0011750D" w:rsidRPr="00D9567F" w:rsidRDefault="0011750D" w:rsidP="0011750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3E56" w:rsidRPr="00D9567F" w:rsidRDefault="003E3E56" w:rsidP="003E3E5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750D" w:rsidRPr="00FD3D30" w:rsidRDefault="0011750D" w:rsidP="0011750D">
      <w:pPr>
        <w:widowControl w:val="0"/>
        <w:jc w:val="center"/>
        <w:rPr>
          <w:color w:val="000000"/>
          <w:sz w:val="28"/>
          <w:szCs w:val="28"/>
        </w:rPr>
      </w:pPr>
      <w:r w:rsidRPr="00FD3D30">
        <w:rPr>
          <w:color w:val="000000"/>
          <w:sz w:val="28"/>
          <w:szCs w:val="28"/>
        </w:rPr>
        <w:t>Р</w:t>
      </w:r>
      <w:r w:rsidR="00D50059">
        <w:rPr>
          <w:color w:val="000000"/>
          <w:sz w:val="28"/>
          <w:szCs w:val="28"/>
        </w:rPr>
        <w:t>азмер должностного оклада главы</w:t>
      </w:r>
    </w:p>
    <w:p w:rsidR="0011750D" w:rsidRDefault="0011750D" w:rsidP="0011750D">
      <w:pPr>
        <w:widowControl w:val="0"/>
        <w:jc w:val="center"/>
        <w:rPr>
          <w:color w:val="000000"/>
          <w:sz w:val="28"/>
          <w:szCs w:val="28"/>
        </w:rPr>
      </w:pPr>
      <w:proofErr w:type="gramStart"/>
      <w:r w:rsidRPr="00FD3D30">
        <w:rPr>
          <w:color w:val="000000"/>
          <w:sz w:val="28"/>
          <w:szCs w:val="28"/>
        </w:rPr>
        <w:t>сельского</w:t>
      </w:r>
      <w:proofErr w:type="gramEnd"/>
      <w:r w:rsidRPr="00FD3D30">
        <w:rPr>
          <w:color w:val="000000"/>
          <w:sz w:val="28"/>
          <w:szCs w:val="28"/>
        </w:rPr>
        <w:t xml:space="preserve"> поселения «</w:t>
      </w:r>
      <w:r w:rsidR="00011F26">
        <w:rPr>
          <w:color w:val="000000"/>
          <w:sz w:val="28"/>
          <w:szCs w:val="28"/>
        </w:rPr>
        <w:t>Окунев Нос</w:t>
      </w:r>
      <w:r w:rsidRPr="00FD3D30">
        <w:rPr>
          <w:color w:val="000000"/>
          <w:sz w:val="28"/>
          <w:szCs w:val="28"/>
        </w:rPr>
        <w:t>»</w:t>
      </w:r>
    </w:p>
    <w:p w:rsidR="0011750D" w:rsidRPr="00FD3D30" w:rsidRDefault="0011750D" w:rsidP="0011750D">
      <w:pPr>
        <w:widowControl w:val="0"/>
        <w:jc w:val="center"/>
        <w:rPr>
          <w:color w:val="000000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3402"/>
      </w:tblGrid>
      <w:tr w:rsidR="0011750D" w:rsidRPr="00FD3D30" w:rsidTr="0011750D">
        <w:tc>
          <w:tcPr>
            <w:tcW w:w="6016" w:type="dxa"/>
          </w:tcPr>
          <w:p w:rsidR="0011750D" w:rsidRPr="00FD3D30" w:rsidRDefault="0011750D" w:rsidP="0011750D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FD3D30">
              <w:rPr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02" w:type="dxa"/>
          </w:tcPr>
          <w:p w:rsidR="0011750D" w:rsidRPr="00FD3D30" w:rsidRDefault="0011750D" w:rsidP="0011750D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FD3D30">
              <w:rPr>
                <w:color w:val="000000"/>
                <w:sz w:val="28"/>
                <w:szCs w:val="28"/>
              </w:rPr>
              <w:t>Размер должностного оклада в месяц (в рублях)</w:t>
            </w:r>
          </w:p>
        </w:tc>
      </w:tr>
      <w:tr w:rsidR="0011750D" w:rsidRPr="00FD3D30" w:rsidTr="0011750D">
        <w:trPr>
          <w:trHeight w:val="377"/>
        </w:trPr>
        <w:tc>
          <w:tcPr>
            <w:tcW w:w="6016" w:type="dxa"/>
          </w:tcPr>
          <w:p w:rsidR="0011750D" w:rsidRPr="00FD3D30" w:rsidRDefault="0011750D" w:rsidP="00D71AE7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FD3D30">
              <w:rPr>
                <w:color w:val="00000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402" w:type="dxa"/>
          </w:tcPr>
          <w:p w:rsidR="0011750D" w:rsidRPr="00FD3D30" w:rsidRDefault="0011750D" w:rsidP="00C1626A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C1626A">
              <w:rPr>
                <w:color w:val="000000"/>
                <w:sz w:val="28"/>
                <w:szCs w:val="28"/>
              </w:rPr>
              <w:t>491</w:t>
            </w:r>
          </w:p>
        </w:tc>
      </w:tr>
    </w:tbl>
    <w:p w:rsidR="0011750D" w:rsidRDefault="0011750D" w:rsidP="00D50059">
      <w:pPr>
        <w:tabs>
          <w:tab w:val="left" w:pos="-1418"/>
        </w:tabs>
        <w:rPr>
          <w:sz w:val="28"/>
          <w:szCs w:val="28"/>
        </w:rPr>
      </w:pPr>
    </w:p>
    <w:sectPr w:rsidR="0011750D" w:rsidSect="00D9567F">
      <w:type w:val="continuous"/>
      <w:pgSz w:w="11907" w:h="16840" w:code="9"/>
      <w:pgMar w:top="1134" w:right="850" w:bottom="1134" w:left="1701" w:header="720" w:footer="720" w:gutter="0"/>
      <w:cols w:space="282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85F" w:rsidRDefault="00E3085F">
      <w:r>
        <w:separator/>
      </w:r>
    </w:p>
  </w:endnote>
  <w:endnote w:type="continuationSeparator" w:id="0">
    <w:p w:rsidR="00E3085F" w:rsidRDefault="00E3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059" w:rsidRDefault="00D5005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50059" w:rsidRDefault="00D5005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059" w:rsidRDefault="00D50059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85F" w:rsidRDefault="00E3085F">
      <w:r>
        <w:separator/>
      </w:r>
    </w:p>
  </w:footnote>
  <w:footnote w:type="continuationSeparator" w:id="0">
    <w:p w:rsidR="00E3085F" w:rsidRDefault="00E30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059" w:rsidRDefault="00D5005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0059" w:rsidRDefault="00D5005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059" w:rsidRDefault="00D50059">
    <w:pPr>
      <w:pStyle w:val="a5"/>
      <w:framePr w:wrap="around" w:vAnchor="text" w:hAnchor="margin" w:xAlign="right" w:y="1"/>
      <w:rPr>
        <w:rStyle w:val="a4"/>
      </w:rPr>
    </w:pPr>
  </w:p>
  <w:p w:rsidR="00D50059" w:rsidRDefault="00D50059">
    <w:pPr>
      <w:pStyle w:val="a5"/>
      <w:ind w:right="360"/>
    </w:pPr>
  </w:p>
  <w:p w:rsidR="00D50059" w:rsidRDefault="00D500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34252E"/>
    <w:multiLevelType w:val="hybridMultilevel"/>
    <w:tmpl w:val="1DC452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516FE7"/>
    <w:multiLevelType w:val="hybridMultilevel"/>
    <w:tmpl w:val="A148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E1A09"/>
    <w:multiLevelType w:val="hybridMultilevel"/>
    <w:tmpl w:val="3AAE75BE"/>
    <w:lvl w:ilvl="0" w:tplc="024C95C6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A5C7FE7"/>
    <w:multiLevelType w:val="hybridMultilevel"/>
    <w:tmpl w:val="0600A36C"/>
    <w:lvl w:ilvl="0" w:tplc="DB641B7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1D54666C"/>
    <w:multiLevelType w:val="hybridMultilevel"/>
    <w:tmpl w:val="9A6E1C10"/>
    <w:lvl w:ilvl="0" w:tplc="441A0538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A664723"/>
    <w:multiLevelType w:val="hybridMultilevel"/>
    <w:tmpl w:val="BB1EE5DC"/>
    <w:lvl w:ilvl="0" w:tplc="F1C0DE5A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5AD77D6"/>
    <w:multiLevelType w:val="hybridMultilevel"/>
    <w:tmpl w:val="44108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0">
    <w:nsid w:val="3EDD676C"/>
    <w:multiLevelType w:val="hybridMultilevel"/>
    <w:tmpl w:val="D736AD10"/>
    <w:lvl w:ilvl="0" w:tplc="A7DAFF84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347E5756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E03A8C18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603CE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BF06D7EE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75AA86F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8F4023F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67865F4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E0A6C1A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2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13">
    <w:nsid w:val="4ACD5054"/>
    <w:multiLevelType w:val="hybridMultilevel"/>
    <w:tmpl w:val="E66C41AE"/>
    <w:lvl w:ilvl="0" w:tplc="B28AE2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AE20DDF"/>
    <w:multiLevelType w:val="hybridMultilevel"/>
    <w:tmpl w:val="713EEC56"/>
    <w:lvl w:ilvl="0" w:tplc="8A5A49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2DB63EC"/>
    <w:multiLevelType w:val="hybridMultilevel"/>
    <w:tmpl w:val="A31E3840"/>
    <w:lvl w:ilvl="0" w:tplc="8C6464AC">
      <w:start w:val="6"/>
      <w:numFmt w:val="decimal"/>
      <w:lvlText w:val="%1."/>
      <w:lvlJc w:val="left"/>
      <w:pPr>
        <w:ind w:left="10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7">
    <w:nsid w:val="538D0B4F"/>
    <w:multiLevelType w:val="hybridMultilevel"/>
    <w:tmpl w:val="37F4F050"/>
    <w:lvl w:ilvl="0" w:tplc="B50073BA">
      <w:start w:val="1"/>
      <w:numFmt w:val="decimal"/>
      <w:lvlText w:val="%1)"/>
      <w:lvlJc w:val="left"/>
      <w:pPr>
        <w:tabs>
          <w:tab w:val="num" w:pos="2201"/>
        </w:tabs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54370196"/>
    <w:multiLevelType w:val="hybridMultilevel"/>
    <w:tmpl w:val="9468D15C"/>
    <w:lvl w:ilvl="0" w:tplc="441A05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0">
    <w:nsid w:val="63336895"/>
    <w:multiLevelType w:val="hybridMultilevel"/>
    <w:tmpl w:val="E7543ECA"/>
    <w:lvl w:ilvl="0" w:tplc="8F26499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B20A9CD2">
      <w:start w:val="1"/>
      <w:numFmt w:val="decimal"/>
      <w:lvlText w:val="%2)"/>
      <w:lvlJc w:val="left"/>
      <w:pPr>
        <w:tabs>
          <w:tab w:val="num" w:pos="2327"/>
        </w:tabs>
        <w:ind w:left="2327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2">
    <w:nsid w:val="6814205D"/>
    <w:multiLevelType w:val="hybridMultilevel"/>
    <w:tmpl w:val="4C1AD4B6"/>
    <w:lvl w:ilvl="0" w:tplc="C590DA8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A0BDD"/>
    <w:multiLevelType w:val="hybridMultilevel"/>
    <w:tmpl w:val="924A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D6A3179"/>
    <w:multiLevelType w:val="hybridMultilevel"/>
    <w:tmpl w:val="7E3C439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7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9"/>
  </w:num>
  <w:num w:numId="2">
    <w:abstractNumId w:val="27"/>
  </w:num>
  <w:num w:numId="3">
    <w:abstractNumId w:val="11"/>
  </w:num>
  <w:num w:numId="4">
    <w:abstractNumId w:val="12"/>
  </w:num>
  <w:num w:numId="5">
    <w:abstractNumId w:val="16"/>
  </w:num>
  <w:num w:numId="6">
    <w:abstractNumId w:val="19"/>
  </w:num>
  <w:num w:numId="7">
    <w:abstractNumId w:val="6"/>
  </w:num>
  <w:num w:numId="8">
    <w:abstractNumId w:val="10"/>
  </w:num>
  <w:num w:numId="9">
    <w:abstractNumId w:val="25"/>
  </w:num>
  <w:num w:numId="10">
    <w:abstractNumId w:val="23"/>
  </w:num>
  <w:num w:numId="11">
    <w:abstractNumId w:val="21"/>
  </w:num>
  <w:num w:numId="12">
    <w:abstractNumId w:val="0"/>
  </w:num>
  <w:num w:numId="13">
    <w:abstractNumId w:val="18"/>
  </w:num>
  <w:num w:numId="14">
    <w:abstractNumId w:val="4"/>
  </w:num>
  <w:num w:numId="15">
    <w:abstractNumId w:val="20"/>
  </w:num>
  <w:num w:numId="16">
    <w:abstractNumId w:val="17"/>
  </w:num>
  <w:num w:numId="17">
    <w:abstractNumId w:val="7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"/>
  </w:num>
  <w:num w:numId="21">
    <w:abstractNumId w:val="8"/>
  </w:num>
  <w:num w:numId="22">
    <w:abstractNumId w:val="1"/>
  </w:num>
  <w:num w:numId="23">
    <w:abstractNumId w:val="26"/>
  </w:num>
  <w:num w:numId="24">
    <w:abstractNumId w:val="24"/>
  </w:num>
  <w:num w:numId="25">
    <w:abstractNumId w:val="2"/>
  </w:num>
  <w:num w:numId="26">
    <w:abstractNumId w:val="15"/>
  </w:num>
  <w:num w:numId="27">
    <w:abstractNumId w:val="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E5"/>
    <w:rsid w:val="000067B5"/>
    <w:rsid w:val="000119C1"/>
    <w:rsid w:val="00011F26"/>
    <w:rsid w:val="000134CF"/>
    <w:rsid w:val="000159D2"/>
    <w:rsid w:val="00035961"/>
    <w:rsid w:val="00047720"/>
    <w:rsid w:val="00057DC0"/>
    <w:rsid w:val="000952A8"/>
    <w:rsid w:val="000A3015"/>
    <w:rsid w:val="000B6DCF"/>
    <w:rsid w:val="000D0640"/>
    <w:rsid w:val="000D333E"/>
    <w:rsid w:val="000D4D8C"/>
    <w:rsid w:val="000E1423"/>
    <w:rsid w:val="000E34B4"/>
    <w:rsid w:val="000E6EFC"/>
    <w:rsid w:val="0011750D"/>
    <w:rsid w:val="00182598"/>
    <w:rsid w:val="00195056"/>
    <w:rsid w:val="001A3260"/>
    <w:rsid w:val="001B3B0C"/>
    <w:rsid w:val="001B7425"/>
    <w:rsid w:val="001C2D23"/>
    <w:rsid w:val="001C673B"/>
    <w:rsid w:val="001D2594"/>
    <w:rsid w:val="001D5A39"/>
    <w:rsid w:val="001E6083"/>
    <w:rsid w:val="001F1D47"/>
    <w:rsid w:val="001F2ADD"/>
    <w:rsid w:val="0020103A"/>
    <w:rsid w:val="00210745"/>
    <w:rsid w:val="0021445A"/>
    <w:rsid w:val="00215C88"/>
    <w:rsid w:val="00216D90"/>
    <w:rsid w:val="0023225C"/>
    <w:rsid w:val="002417BB"/>
    <w:rsid w:val="002564CC"/>
    <w:rsid w:val="002570EC"/>
    <w:rsid w:val="00272546"/>
    <w:rsid w:val="00276D4A"/>
    <w:rsid w:val="002811A1"/>
    <w:rsid w:val="002915EF"/>
    <w:rsid w:val="002D1333"/>
    <w:rsid w:val="00311640"/>
    <w:rsid w:val="0031322A"/>
    <w:rsid w:val="00323349"/>
    <w:rsid w:val="00342E3C"/>
    <w:rsid w:val="00351704"/>
    <w:rsid w:val="00353CD4"/>
    <w:rsid w:val="003716D7"/>
    <w:rsid w:val="003818B7"/>
    <w:rsid w:val="00393BA0"/>
    <w:rsid w:val="003A2303"/>
    <w:rsid w:val="003E3E56"/>
    <w:rsid w:val="003F148B"/>
    <w:rsid w:val="003F5039"/>
    <w:rsid w:val="003F69E1"/>
    <w:rsid w:val="00400DE2"/>
    <w:rsid w:val="00402606"/>
    <w:rsid w:val="00403A71"/>
    <w:rsid w:val="00404A6F"/>
    <w:rsid w:val="00412A93"/>
    <w:rsid w:val="004470C5"/>
    <w:rsid w:val="004477D4"/>
    <w:rsid w:val="004477EF"/>
    <w:rsid w:val="00454F5A"/>
    <w:rsid w:val="00481615"/>
    <w:rsid w:val="004A12EB"/>
    <w:rsid w:val="004A4EE9"/>
    <w:rsid w:val="004B17FF"/>
    <w:rsid w:val="004C6162"/>
    <w:rsid w:val="004D5173"/>
    <w:rsid w:val="004D5AFA"/>
    <w:rsid w:val="004D6FD2"/>
    <w:rsid w:val="004E3B24"/>
    <w:rsid w:val="004E4528"/>
    <w:rsid w:val="004E56BE"/>
    <w:rsid w:val="004E7AEB"/>
    <w:rsid w:val="004F285C"/>
    <w:rsid w:val="004F2B8E"/>
    <w:rsid w:val="00520715"/>
    <w:rsid w:val="0053054D"/>
    <w:rsid w:val="00530FB6"/>
    <w:rsid w:val="00545109"/>
    <w:rsid w:val="00551654"/>
    <w:rsid w:val="00577C31"/>
    <w:rsid w:val="0058582E"/>
    <w:rsid w:val="005B507E"/>
    <w:rsid w:val="005B7FCA"/>
    <w:rsid w:val="005C5004"/>
    <w:rsid w:val="005C5DD2"/>
    <w:rsid w:val="005D08E0"/>
    <w:rsid w:val="005D27B3"/>
    <w:rsid w:val="005D2FA1"/>
    <w:rsid w:val="005E3691"/>
    <w:rsid w:val="0060104F"/>
    <w:rsid w:val="006166B7"/>
    <w:rsid w:val="006204EA"/>
    <w:rsid w:val="00623BD5"/>
    <w:rsid w:val="006378BC"/>
    <w:rsid w:val="00654259"/>
    <w:rsid w:val="006622D5"/>
    <w:rsid w:val="00666BE3"/>
    <w:rsid w:val="00672704"/>
    <w:rsid w:val="00676423"/>
    <w:rsid w:val="0067676C"/>
    <w:rsid w:val="006946CD"/>
    <w:rsid w:val="006A05DD"/>
    <w:rsid w:val="006A0E68"/>
    <w:rsid w:val="006A68C5"/>
    <w:rsid w:val="006B15FC"/>
    <w:rsid w:val="006B2278"/>
    <w:rsid w:val="006B5201"/>
    <w:rsid w:val="006B680E"/>
    <w:rsid w:val="006C2CB7"/>
    <w:rsid w:val="006C5C48"/>
    <w:rsid w:val="006C651B"/>
    <w:rsid w:val="006D6BA6"/>
    <w:rsid w:val="006E1282"/>
    <w:rsid w:val="006E6F16"/>
    <w:rsid w:val="007123EA"/>
    <w:rsid w:val="007275E2"/>
    <w:rsid w:val="0074281C"/>
    <w:rsid w:val="007510B2"/>
    <w:rsid w:val="0076036E"/>
    <w:rsid w:val="00764351"/>
    <w:rsid w:val="00770D91"/>
    <w:rsid w:val="007737E5"/>
    <w:rsid w:val="00794265"/>
    <w:rsid w:val="00794DC3"/>
    <w:rsid w:val="007959D2"/>
    <w:rsid w:val="00796255"/>
    <w:rsid w:val="007B33B3"/>
    <w:rsid w:val="007C177B"/>
    <w:rsid w:val="007D0F6F"/>
    <w:rsid w:val="007E3493"/>
    <w:rsid w:val="007F4DEF"/>
    <w:rsid w:val="00804667"/>
    <w:rsid w:val="00804F6D"/>
    <w:rsid w:val="00832E24"/>
    <w:rsid w:val="00845BEE"/>
    <w:rsid w:val="00854354"/>
    <w:rsid w:val="00856712"/>
    <w:rsid w:val="00856F7F"/>
    <w:rsid w:val="00876257"/>
    <w:rsid w:val="008917DB"/>
    <w:rsid w:val="0089540C"/>
    <w:rsid w:val="00897BC5"/>
    <w:rsid w:val="008A06E4"/>
    <w:rsid w:val="008B44B3"/>
    <w:rsid w:val="008B6534"/>
    <w:rsid w:val="008C1429"/>
    <w:rsid w:val="008C4E1C"/>
    <w:rsid w:val="008C70EE"/>
    <w:rsid w:val="008D1769"/>
    <w:rsid w:val="008E7D8D"/>
    <w:rsid w:val="008F1029"/>
    <w:rsid w:val="00913A2D"/>
    <w:rsid w:val="009323DA"/>
    <w:rsid w:val="00936018"/>
    <w:rsid w:val="00946D6E"/>
    <w:rsid w:val="00946FEE"/>
    <w:rsid w:val="00951852"/>
    <w:rsid w:val="00955A0B"/>
    <w:rsid w:val="0096349B"/>
    <w:rsid w:val="0098793C"/>
    <w:rsid w:val="00991575"/>
    <w:rsid w:val="009A7989"/>
    <w:rsid w:val="009B0201"/>
    <w:rsid w:val="009B48DD"/>
    <w:rsid w:val="009B679D"/>
    <w:rsid w:val="009D16F7"/>
    <w:rsid w:val="009D31E5"/>
    <w:rsid w:val="009E6E1F"/>
    <w:rsid w:val="00A108B0"/>
    <w:rsid w:val="00A20221"/>
    <w:rsid w:val="00A202F0"/>
    <w:rsid w:val="00A307F8"/>
    <w:rsid w:val="00A4355A"/>
    <w:rsid w:val="00A449FC"/>
    <w:rsid w:val="00A45FF8"/>
    <w:rsid w:val="00A654CD"/>
    <w:rsid w:val="00A81306"/>
    <w:rsid w:val="00A96EAB"/>
    <w:rsid w:val="00AA158F"/>
    <w:rsid w:val="00AB0E54"/>
    <w:rsid w:val="00AB3E79"/>
    <w:rsid w:val="00AC4281"/>
    <w:rsid w:val="00AC769B"/>
    <w:rsid w:val="00AE3747"/>
    <w:rsid w:val="00AE4184"/>
    <w:rsid w:val="00AF1A1B"/>
    <w:rsid w:val="00B021BE"/>
    <w:rsid w:val="00B102F6"/>
    <w:rsid w:val="00B12A17"/>
    <w:rsid w:val="00B173EB"/>
    <w:rsid w:val="00B21E0C"/>
    <w:rsid w:val="00B30D12"/>
    <w:rsid w:val="00B3515C"/>
    <w:rsid w:val="00B35190"/>
    <w:rsid w:val="00B5370D"/>
    <w:rsid w:val="00B54D62"/>
    <w:rsid w:val="00B60889"/>
    <w:rsid w:val="00B6541A"/>
    <w:rsid w:val="00B70CC2"/>
    <w:rsid w:val="00B719FC"/>
    <w:rsid w:val="00B74E69"/>
    <w:rsid w:val="00B83399"/>
    <w:rsid w:val="00B85E61"/>
    <w:rsid w:val="00B9630C"/>
    <w:rsid w:val="00BA20BF"/>
    <w:rsid w:val="00BD0A18"/>
    <w:rsid w:val="00BD7AA5"/>
    <w:rsid w:val="00BE1386"/>
    <w:rsid w:val="00BE30AD"/>
    <w:rsid w:val="00BE40F3"/>
    <w:rsid w:val="00BE4116"/>
    <w:rsid w:val="00BE4543"/>
    <w:rsid w:val="00C023C6"/>
    <w:rsid w:val="00C13302"/>
    <w:rsid w:val="00C1626A"/>
    <w:rsid w:val="00C328D7"/>
    <w:rsid w:val="00C557DF"/>
    <w:rsid w:val="00C57B18"/>
    <w:rsid w:val="00C60CC6"/>
    <w:rsid w:val="00C60EB8"/>
    <w:rsid w:val="00C65B0C"/>
    <w:rsid w:val="00C73A5F"/>
    <w:rsid w:val="00C8382F"/>
    <w:rsid w:val="00C92F4F"/>
    <w:rsid w:val="00CB211C"/>
    <w:rsid w:val="00CB7188"/>
    <w:rsid w:val="00CC18CA"/>
    <w:rsid w:val="00CC529C"/>
    <w:rsid w:val="00CD6D0B"/>
    <w:rsid w:val="00CE4F6B"/>
    <w:rsid w:val="00CE7E1B"/>
    <w:rsid w:val="00D110D0"/>
    <w:rsid w:val="00D13737"/>
    <w:rsid w:val="00D1407D"/>
    <w:rsid w:val="00D20EF5"/>
    <w:rsid w:val="00D35CB9"/>
    <w:rsid w:val="00D36A96"/>
    <w:rsid w:val="00D36EE5"/>
    <w:rsid w:val="00D46E16"/>
    <w:rsid w:val="00D50059"/>
    <w:rsid w:val="00D51309"/>
    <w:rsid w:val="00D57267"/>
    <w:rsid w:val="00D6090E"/>
    <w:rsid w:val="00D6252C"/>
    <w:rsid w:val="00D71AE7"/>
    <w:rsid w:val="00D739F6"/>
    <w:rsid w:val="00D8336D"/>
    <w:rsid w:val="00D91FCB"/>
    <w:rsid w:val="00D9567F"/>
    <w:rsid w:val="00DA5E22"/>
    <w:rsid w:val="00DA65B7"/>
    <w:rsid w:val="00DB5537"/>
    <w:rsid w:val="00DB6072"/>
    <w:rsid w:val="00DC2FE5"/>
    <w:rsid w:val="00DC5986"/>
    <w:rsid w:val="00DE01F9"/>
    <w:rsid w:val="00DE70C2"/>
    <w:rsid w:val="00DF5041"/>
    <w:rsid w:val="00DF6B61"/>
    <w:rsid w:val="00E06EAB"/>
    <w:rsid w:val="00E12365"/>
    <w:rsid w:val="00E12954"/>
    <w:rsid w:val="00E13E13"/>
    <w:rsid w:val="00E14E17"/>
    <w:rsid w:val="00E3085F"/>
    <w:rsid w:val="00E322A3"/>
    <w:rsid w:val="00E34861"/>
    <w:rsid w:val="00E36F85"/>
    <w:rsid w:val="00E5231A"/>
    <w:rsid w:val="00E527E0"/>
    <w:rsid w:val="00E54E3D"/>
    <w:rsid w:val="00E701BF"/>
    <w:rsid w:val="00E86B82"/>
    <w:rsid w:val="00E935C2"/>
    <w:rsid w:val="00EA2B39"/>
    <w:rsid w:val="00EB5E64"/>
    <w:rsid w:val="00EB755C"/>
    <w:rsid w:val="00EC151C"/>
    <w:rsid w:val="00EC46DD"/>
    <w:rsid w:val="00EC6C7C"/>
    <w:rsid w:val="00EE23FD"/>
    <w:rsid w:val="00EE3170"/>
    <w:rsid w:val="00EE78DE"/>
    <w:rsid w:val="00F07D89"/>
    <w:rsid w:val="00F1423E"/>
    <w:rsid w:val="00F204FB"/>
    <w:rsid w:val="00F312F6"/>
    <w:rsid w:val="00F341C9"/>
    <w:rsid w:val="00F353C3"/>
    <w:rsid w:val="00F52113"/>
    <w:rsid w:val="00F53788"/>
    <w:rsid w:val="00F56A71"/>
    <w:rsid w:val="00F62D7D"/>
    <w:rsid w:val="00F62DD5"/>
    <w:rsid w:val="00F71AFB"/>
    <w:rsid w:val="00F93B2D"/>
    <w:rsid w:val="00FB0CFD"/>
    <w:rsid w:val="00FB758D"/>
    <w:rsid w:val="00FC2476"/>
    <w:rsid w:val="00FD72D5"/>
    <w:rsid w:val="00FE3293"/>
    <w:rsid w:val="00FE3C6F"/>
    <w:rsid w:val="00FE6BAC"/>
    <w:rsid w:val="00FE7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BB96FF-51BE-404A-A66B-D7750A39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1C9"/>
  </w:style>
  <w:style w:type="paragraph" w:styleId="1">
    <w:name w:val="heading 1"/>
    <w:basedOn w:val="a"/>
    <w:next w:val="a"/>
    <w:qFormat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lock Text"/>
    <w:basedOn w:val="a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Pr>
      <w:rFonts w:ascii="Arial" w:hAnsi="Arial"/>
      <w:sz w:val="24"/>
    </w:rPr>
  </w:style>
  <w:style w:type="paragraph" w:styleId="a8">
    <w:name w:val="Body Text Indent"/>
    <w:basedOn w:val="a"/>
    <w:pPr>
      <w:ind w:firstLine="567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left="567" w:firstLine="567"/>
      <w:jc w:val="both"/>
    </w:pPr>
    <w:rPr>
      <w:sz w:val="28"/>
    </w:rPr>
  </w:style>
  <w:style w:type="paragraph" w:styleId="30">
    <w:name w:val="Body Text 3"/>
    <w:basedOn w:val="a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832E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CD6D0B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CD6D0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B1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8567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E3E5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4A380-305B-412B-8D54-ECF04B2C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Пост.dot</Template>
  <TotalTime>21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Пользователь</cp:lastModifiedBy>
  <cp:revision>17</cp:revision>
  <cp:lastPrinted>2023-11-28T12:41:00Z</cp:lastPrinted>
  <dcterms:created xsi:type="dcterms:W3CDTF">2023-11-23T07:32:00Z</dcterms:created>
  <dcterms:modified xsi:type="dcterms:W3CDTF">2023-11-28T12:42:00Z</dcterms:modified>
</cp:coreProperties>
</file>